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A5" w:rsidRPr="00CE379F" w:rsidRDefault="00213C74" w:rsidP="008572A5">
      <w:pPr>
        <w:pStyle w:val="Heading2"/>
        <w:rPr>
          <w:rFonts w:ascii="Times New Roman" w:hAnsi="Times New Roman"/>
          <w:sz w:val="26"/>
          <w:szCs w:val="26"/>
        </w:rPr>
      </w:pPr>
      <w:r w:rsidRPr="00CE379F">
        <w:rPr>
          <w:rFonts w:ascii="Times New Roman" w:hAnsi="Times New Roman"/>
          <w:sz w:val="26"/>
          <w:szCs w:val="26"/>
        </w:rPr>
        <w:t>Las vegas junior academy</w:t>
      </w:r>
    </w:p>
    <w:p w:rsidR="00DC42F0" w:rsidRPr="00CE379F" w:rsidRDefault="00DC42F0" w:rsidP="00DC42F0">
      <w:pPr>
        <w:rPr>
          <w:rFonts w:ascii="Times New Roman" w:hAnsi="Times New Roman"/>
          <w:sz w:val="26"/>
          <w:szCs w:val="26"/>
        </w:rPr>
      </w:pPr>
      <w:r w:rsidRPr="00CE379F">
        <w:rPr>
          <w:rFonts w:ascii="Times New Roman" w:hAnsi="Times New Roman"/>
          <w:color w:val="222222"/>
          <w:sz w:val="26"/>
          <w:szCs w:val="26"/>
        </w:rPr>
        <w:t>6059 W Oakey Blvd, Las Vegas, NV 89146</w:t>
      </w:r>
      <w:r w:rsidRPr="00CE379F">
        <w:rPr>
          <w:rFonts w:ascii="Times New Roman" w:hAnsi="Times New Roman"/>
          <w:color w:val="222222"/>
          <w:sz w:val="26"/>
          <w:szCs w:val="26"/>
        </w:rPr>
        <w:br/>
        <w:t>(702) 871-7208</w:t>
      </w:r>
    </w:p>
    <w:p w:rsidR="00AA08F3" w:rsidRPr="00CE379F" w:rsidRDefault="00AA08F3" w:rsidP="008572A5">
      <w:pPr>
        <w:pStyle w:val="Heading1"/>
        <w:rPr>
          <w:rFonts w:ascii="Times New Roman" w:hAnsi="Times New Roman"/>
          <w:sz w:val="26"/>
          <w:szCs w:val="26"/>
        </w:rPr>
      </w:pPr>
    </w:p>
    <w:p w:rsidR="008572A5" w:rsidRPr="00CE379F" w:rsidRDefault="008572A5" w:rsidP="008572A5">
      <w:pPr>
        <w:pStyle w:val="Heading1"/>
        <w:rPr>
          <w:rFonts w:ascii="Times New Roman" w:hAnsi="Times New Roman"/>
          <w:sz w:val="26"/>
          <w:szCs w:val="26"/>
        </w:rPr>
      </w:pPr>
      <w:r w:rsidRPr="00CE379F">
        <w:rPr>
          <w:rFonts w:ascii="Times New Roman" w:hAnsi="Times New Roman"/>
          <w:sz w:val="26"/>
          <w:szCs w:val="26"/>
        </w:rPr>
        <w:t>Field Trip 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54"/>
        <w:gridCol w:w="5426"/>
      </w:tblGrid>
      <w:tr w:rsidR="00FC4E42" w:rsidRPr="00CE379F" w:rsidTr="008572A5">
        <w:trPr>
          <w:trHeight w:val="432"/>
        </w:trPr>
        <w:tc>
          <w:tcPr>
            <w:tcW w:w="4753" w:type="dxa"/>
            <w:vAlign w:val="bottom"/>
          </w:tcPr>
          <w:p w:rsidR="00FC4E42" w:rsidRPr="00CE379F" w:rsidRDefault="00FC4E42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Your child’s class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CE379F" w:rsidRDefault="0060257F" w:rsidP="008572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Discovery Children’s Museum</w:t>
            </w:r>
          </w:p>
        </w:tc>
      </w:tr>
    </w:tbl>
    <w:p w:rsidR="008572A5" w:rsidRPr="00CE379F" w:rsidRDefault="008572A5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31"/>
        <w:gridCol w:w="2940"/>
        <w:gridCol w:w="776"/>
        <w:gridCol w:w="4427"/>
      </w:tblGrid>
      <w:tr w:rsidR="00721A66" w:rsidRPr="00CE379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CE379F" w:rsidRDefault="00721A66" w:rsidP="0034269C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CE379F" w:rsidRDefault="0060257F" w:rsidP="008572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December 9</w:t>
            </w:r>
            <w:r w:rsidR="00213C74" w:rsidRPr="00CE379F">
              <w:rPr>
                <w:rFonts w:ascii="Times New Roman" w:hAnsi="Times New Roman"/>
                <w:sz w:val="26"/>
                <w:szCs w:val="26"/>
              </w:rPr>
              <w:t>, 2014</w:t>
            </w:r>
          </w:p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CE379F" w:rsidRDefault="00721A66" w:rsidP="0034269C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CE379F" w:rsidRDefault="0060257F" w:rsidP="008572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8:30 AM-</w:t>
            </w:r>
            <w:r w:rsidR="00DA4924">
              <w:rPr>
                <w:rFonts w:ascii="Times New Roman" w:hAnsi="Times New Roman"/>
                <w:sz w:val="26"/>
                <w:szCs w:val="26"/>
              </w:rPr>
              <w:t>1:30</w:t>
            </w:r>
            <w:r w:rsidR="00213C74" w:rsidRPr="00CE379F">
              <w:rPr>
                <w:rFonts w:ascii="Times New Roman" w:hAnsi="Times New Roman"/>
                <w:sz w:val="26"/>
                <w:szCs w:val="26"/>
              </w:rPr>
              <w:t xml:space="preserve"> PM</w:t>
            </w:r>
          </w:p>
        </w:tc>
      </w:tr>
      <w:tr w:rsidR="0025255F" w:rsidRPr="00CE379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CE379F" w:rsidRDefault="0025255F" w:rsidP="0034269C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A4924" w:rsidRPr="0060257F" w:rsidRDefault="00DA4924" w:rsidP="00DA4924">
            <w:pPr>
              <w:spacing w:before="0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  <w:p w:rsidR="0060257F" w:rsidRPr="00DA4924" w:rsidRDefault="0060257F" w:rsidP="00DA4924">
            <w:pPr>
              <w:spacing w:before="0"/>
              <w:rPr>
                <w:rFonts w:ascii="Times New Roman" w:hAnsi="Times New Roman"/>
                <w:spacing w:val="0"/>
                <w:sz w:val="24"/>
              </w:rPr>
            </w:pPr>
            <w:r w:rsidRPr="0060257F">
              <w:rPr>
                <w:rFonts w:ascii="Times New Roman" w:hAnsi="Times New Roman"/>
                <w:color w:val="222222"/>
                <w:sz w:val="26"/>
                <w:szCs w:val="26"/>
              </w:rPr>
              <w:t>360 Promenade Pl, Las Vegas, NV 89106</w:t>
            </w:r>
          </w:p>
          <w:p w:rsidR="0025255F" w:rsidRPr="00CE379F" w:rsidRDefault="0025255F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01B" w:rsidRPr="00CE379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CE379F" w:rsidRDefault="002E401B" w:rsidP="0034269C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CE379F" w:rsidRDefault="0060257F" w:rsidP="008572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$6</w:t>
            </w:r>
            <w:r w:rsidR="00DA4924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2E401B" w:rsidRPr="00CE379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CE379F" w:rsidRDefault="002E401B" w:rsidP="0034269C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CE379F" w:rsidRDefault="00DA4924" w:rsidP="00DA49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Mrs. </w:t>
            </w:r>
            <w:r w:rsidR="0060257F">
              <w:rPr>
                <w:sz w:val="26"/>
                <w:szCs w:val="26"/>
              </w:rPr>
              <w:t>Richards, Ms. Novelo, and we need more drivers!</w:t>
            </w:r>
          </w:p>
        </w:tc>
      </w:tr>
      <w:tr w:rsidR="002E401B" w:rsidRPr="00CE379F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CE379F" w:rsidRDefault="002E401B" w:rsidP="0034269C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CE379F" w:rsidRDefault="0060257F" w:rsidP="002E40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You will need to bring a sack lunch that does not require refrigeration.</w:t>
            </w:r>
          </w:p>
        </w:tc>
      </w:tr>
    </w:tbl>
    <w:p w:rsidR="008572A5" w:rsidRPr="00CE379F" w:rsidRDefault="008572A5">
      <w:pPr>
        <w:rPr>
          <w:rFonts w:ascii="Times New Roman" w:hAnsi="Times New Roman"/>
          <w:sz w:val="26"/>
          <w:szCs w:val="26"/>
        </w:rPr>
      </w:pPr>
    </w:p>
    <w:tbl>
      <w:tblPr>
        <w:tblW w:w="4933" w:type="pct"/>
        <w:tblLook w:val="01E0" w:firstRow="1" w:lastRow="1" w:firstColumn="1" w:lastColumn="1" w:noHBand="0" w:noVBand="0"/>
      </w:tblPr>
      <w:tblGrid>
        <w:gridCol w:w="810"/>
        <w:gridCol w:w="104"/>
        <w:gridCol w:w="329"/>
        <w:gridCol w:w="444"/>
        <w:gridCol w:w="1057"/>
        <w:gridCol w:w="103"/>
        <w:gridCol w:w="362"/>
        <w:gridCol w:w="406"/>
        <w:gridCol w:w="2258"/>
        <w:gridCol w:w="509"/>
        <w:gridCol w:w="166"/>
        <w:gridCol w:w="953"/>
        <w:gridCol w:w="2176"/>
        <w:gridCol w:w="268"/>
      </w:tblGrid>
      <w:tr w:rsidR="002E401B" w:rsidRPr="00CE379F" w:rsidTr="00923A91">
        <w:trPr>
          <w:trHeight w:val="388"/>
        </w:trPr>
        <w:tc>
          <w:tcPr>
            <w:tcW w:w="3615" w:type="dxa"/>
            <w:gridSpan w:val="8"/>
            <w:vAlign w:val="bottom"/>
          </w:tcPr>
          <w:p w:rsidR="002E401B" w:rsidRPr="00CE379F" w:rsidRDefault="002E401B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Please return this permission slip by:</w:t>
            </w:r>
          </w:p>
        </w:tc>
        <w:tc>
          <w:tcPr>
            <w:tcW w:w="6329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CE379F" w:rsidRDefault="0060257F" w:rsidP="008572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December 8</w:t>
            </w:r>
            <w:r w:rsidR="00663BE0">
              <w:rPr>
                <w:rFonts w:ascii="Times New Roman" w:hAnsi="Times New Roman"/>
                <w:sz w:val="26"/>
                <w:szCs w:val="26"/>
              </w:rPr>
              <w:t>, 2014</w:t>
            </w:r>
          </w:p>
        </w:tc>
      </w:tr>
      <w:tr w:rsidR="002E401B" w:rsidRPr="00CE379F" w:rsidTr="00923A91">
        <w:trPr>
          <w:trHeight w:val="777"/>
        </w:trPr>
        <w:tc>
          <w:tcPr>
            <w:tcW w:w="9945" w:type="dxa"/>
            <w:gridSpan w:val="14"/>
            <w:tcBorders>
              <w:bottom w:val="dashed" w:sz="4" w:space="0" w:color="333333"/>
            </w:tcBorders>
            <w:vAlign w:val="bottom"/>
          </w:tcPr>
          <w:p w:rsidR="002E401B" w:rsidRPr="00CE379F" w:rsidRDefault="002E401B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99A" w:rsidRPr="00CE379F" w:rsidTr="00923A91">
        <w:trPr>
          <w:trHeight w:val="388"/>
        </w:trPr>
        <w:tc>
          <w:tcPr>
            <w:tcW w:w="9945" w:type="dxa"/>
            <w:gridSpan w:val="14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CE379F" w:rsidRDefault="00EA399A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74" w:rsidRPr="00CE379F" w:rsidTr="00923A91">
        <w:trPr>
          <w:trHeight w:val="453"/>
        </w:trPr>
        <w:tc>
          <w:tcPr>
            <w:tcW w:w="1687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213C74" w:rsidRPr="00CE379F" w:rsidRDefault="00213C74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I give permission for my child</w:t>
            </w:r>
          </w:p>
        </w:tc>
        <w:tc>
          <w:tcPr>
            <w:tcW w:w="4695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213C74" w:rsidRPr="00CE379F" w:rsidRDefault="00213C74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213C74" w:rsidRPr="00CE379F" w:rsidRDefault="00213C74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2" w:type="dxa"/>
            <w:gridSpan w:val="2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213C74" w:rsidRPr="00CE379F" w:rsidRDefault="00213C74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FB9" w:rsidRPr="00CE379F" w:rsidTr="00923A91">
        <w:trPr>
          <w:trHeight w:val="324"/>
        </w:trPr>
        <w:tc>
          <w:tcPr>
            <w:tcW w:w="1243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 xml:space="preserve">to attend the field trip to </w:t>
            </w:r>
          </w:p>
        </w:tc>
        <w:tc>
          <w:tcPr>
            <w:tcW w:w="463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on</w:t>
            </w:r>
          </w:p>
        </w:tc>
        <w:tc>
          <w:tcPr>
            <w:tcW w:w="3295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FB9" w:rsidRPr="00CE379F" w:rsidTr="00923A91">
        <w:trPr>
          <w:trHeight w:val="324"/>
        </w:trPr>
        <w:tc>
          <w:tcPr>
            <w:tcW w:w="810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from</w:t>
            </w:r>
          </w:p>
        </w:tc>
        <w:tc>
          <w:tcPr>
            <w:tcW w:w="2037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tcMar>
              <w:left w:w="115" w:type="dxa"/>
              <w:right w:w="0" w:type="dxa"/>
            </w:tcMar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to</w:t>
            </w:r>
          </w:p>
        </w:tc>
        <w:tc>
          <w:tcPr>
            <w:tcW w:w="6468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59D" w:rsidRPr="00CE379F" w:rsidTr="00923A91">
        <w:trPr>
          <w:trHeight w:val="578"/>
        </w:trPr>
        <w:tc>
          <w:tcPr>
            <w:tcW w:w="1243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94759D" w:rsidRPr="00CE379F" w:rsidRDefault="0094759D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Enclosed is $</w:t>
            </w:r>
          </w:p>
        </w:tc>
        <w:tc>
          <w:tcPr>
            <w:tcW w:w="1604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94759D" w:rsidRPr="00CE379F" w:rsidRDefault="0094759D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7" w:type="dxa"/>
            <w:gridSpan w:val="8"/>
            <w:tcBorders>
              <w:right w:val="single" w:sz="2" w:space="0" w:color="808080" w:themeColor="background1" w:themeShade="80"/>
            </w:tcBorders>
            <w:vAlign w:val="bottom"/>
          </w:tcPr>
          <w:p w:rsidR="0094759D" w:rsidRPr="00CE379F" w:rsidRDefault="0094759D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to cover the cost of the trip. (Exact cash or check made payable to school.)</w:t>
            </w:r>
          </w:p>
        </w:tc>
      </w:tr>
      <w:tr w:rsidR="0094759D" w:rsidRPr="00CE379F" w:rsidTr="00923A91">
        <w:trPr>
          <w:trHeight w:val="777"/>
        </w:trPr>
        <w:tc>
          <w:tcPr>
            <w:tcW w:w="9945" w:type="dxa"/>
            <w:gridSpan w:val="1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Pr="00CE379F" w:rsidRDefault="0094759D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In case of an emergency, I give permission for my child to receive medical treatment. In case of such an emergency, please contact:</w:t>
            </w:r>
          </w:p>
        </w:tc>
      </w:tr>
      <w:tr w:rsidR="00A17FB9" w:rsidRPr="00CE379F" w:rsidTr="00923A91">
        <w:trPr>
          <w:trHeight w:val="259"/>
        </w:trPr>
        <w:tc>
          <w:tcPr>
            <w:tcW w:w="914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Name</w:t>
            </w:r>
          </w:p>
        </w:tc>
        <w:tc>
          <w:tcPr>
            <w:tcW w:w="5634" w:type="dxa"/>
            <w:gridSpan w:val="9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Phone</w:t>
            </w:r>
          </w:p>
        </w:tc>
        <w:tc>
          <w:tcPr>
            <w:tcW w:w="2175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CE379F" w:rsidRDefault="00A17FB9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546" w:rsidRPr="00CE379F" w:rsidTr="00923A91">
        <w:trPr>
          <w:trHeight w:val="777"/>
        </w:trPr>
        <w:tc>
          <w:tcPr>
            <w:tcW w:w="2744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501546" w:rsidRPr="00CE379F" w:rsidRDefault="00501546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Parent/Guardian Signature</w:t>
            </w:r>
          </w:p>
        </w:tc>
        <w:tc>
          <w:tcPr>
            <w:tcW w:w="3804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Pr="00CE379F" w:rsidRDefault="00501546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vAlign w:val="bottom"/>
          </w:tcPr>
          <w:p w:rsidR="00501546" w:rsidRPr="00CE379F" w:rsidRDefault="00501546" w:rsidP="008572A5">
            <w:pPr>
              <w:rPr>
                <w:rFonts w:ascii="Times New Roman" w:hAnsi="Times New Roman"/>
                <w:sz w:val="26"/>
                <w:szCs w:val="26"/>
              </w:rPr>
            </w:pPr>
            <w:r w:rsidRPr="00CE379F">
              <w:rPr>
                <w:rFonts w:ascii="Times New Roman" w:hAnsi="Times New Roman"/>
                <w:sz w:val="26"/>
                <w:szCs w:val="26"/>
              </w:rPr>
              <w:t>Date</w:t>
            </w:r>
          </w:p>
        </w:tc>
        <w:tc>
          <w:tcPr>
            <w:tcW w:w="217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Pr="00CE379F" w:rsidRDefault="00501546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Pr="00CE379F" w:rsidRDefault="00501546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546" w:rsidRPr="00CE379F" w:rsidTr="00923A91">
        <w:trPr>
          <w:trHeight w:val="259"/>
        </w:trPr>
        <w:tc>
          <w:tcPr>
            <w:tcW w:w="9945" w:type="dxa"/>
            <w:gridSpan w:val="14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Pr="00CE379F" w:rsidRDefault="00501546" w:rsidP="008572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0B53" w:rsidRPr="00CE379F" w:rsidRDefault="00BC0B53" w:rsidP="0060257F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C0B53" w:rsidRPr="00CE379F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F8" w:rsidRDefault="00CF32F8">
      <w:r>
        <w:separator/>
      </w:r>
    </w:p>
  </w:endnote>
  <w:endnote w:type="continuationSeparator" w:id="0">
    <w:p w:rsidR="00CF32F8" w:rsidRDefault="00CF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F8" w:rsidRDefault="00CF32F8">
      <w:r>
        <w:separator/>
      </w:r>
    </w:p>
  </w:footnote>
  <w:footnote w:type="continuationSeparator" w:id="0">
    <w:p w:rsidR="00CF32F8" w:rsidRDefault="00CF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4"/>
    <w:rsid w:val="00050024"/>
    <w:rsid w:val="00051CE0"/>
    <w:rsid w:val="00083C8D"/>
    <w:rsid w:val="000C6005"/>
    <w:rsid w:val="001333C5"/>
    <w:rsid w:val="001946B5"/>
    <w:rsid w:val="001F20E4"/>
    <w:rsid w:val="00213C74"/>
    <w:rsid w:val="00215E0A"/>
    <w:rsid w:val="0025255F"/>
    <w:rsid w:val="002E401B"/>
    <w:rsid w:val="00326AFD"/>
    <w:rsid w:val="00330528"/>
    <w:rsid w:val="00334658"/>
    <w:rsid w:val="0034269C"/>
    <w:rsid w:val="00377C04"/>
    <w:rsid w:val="003B3080"/>
    <w:rsid w:val="003C6639"/>
    <w:rsid w:val="0047755D"/>
    <w:rsid w:val="004F12AA"/>
    <w:rsid w:val="00501546"/>
    <w:rsid w:val="00513C1E"/>
    <w:rsid w:val="0060257F"/>
    <w:rsid w:val="0061301F"/>
    <w:rsid w:val="00663BE0"/>
    <w:rsid w:val="006C245C"/>
    <w:rsid w:val="006D1E89"/>
    <w:rsid w:val="00711A01"/>
    <w:rsid w:val="0071469C"/>
    <w:rsid w:val="00715F04"/>
    <w:rsid w:val="00721A66"/>
    <w:rsid w:val="008572A5"/>
    <w:rsid w:val="00883A91"/>
    <w:rsid w:val="008C136A"/>
    <w:rsid w:val="008E6126"/>
    <w:rsid w:val="009203CE"/>
    <w:rsid w:val="00923A91"/>
    <w:rsid w:val="00924417"/>
    <w:rsid w:val="009375D6"/>
    <w:rsid w:val="0094759D"/>
    <w:rsid w:val="009B127E"/>
    <w:rsid w:val="00A17FB9"/>
    <w:rsid w:val="00A46A22"/>
    <w:rsid w:val="00A61899"/>
    <w:rsid w:val="00A923ED"/>
    <w:rsid w:val="00AA08F3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CE379F"/>
    <w:rsid w:val="00CF32F8"/>
    <w:rsid w:val="00D4648B"/>
    <w:rsid w:val="00D86CB2"/>
    <w:rsid w:val="00DA4924"/>
    <w:rsid w:val="00DC42F0"/>
    <w:rsid w:val="00DD7B40"/>
    <w:rsid w:val="00E40315"/>
    <w:rsid w:val="00EA399A"/>
    <w:rsid w:val="00ED3847"/>
    <w:rsid w:val="00F46182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1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8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36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69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1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4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8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79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chards\Desktop\Field%20Trips%20for%202014-2015\Field%20trip%20permission%20sl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slip template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Manager/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keywords/>
  <cp:lastModifiedBy/>
  <cp:revision>1</cp:revision>
  <cp:lastPrinted>2003-12-09T17:13:00Z</cp:lastPrinted>
  <dcterms:created xsi:type="dcterms:W3CDTF">2014-09-04T22:48:00Z</dcterms:created>
  <dcterms:modified xsi:type="dcterms:W3CDTF">2014-11-19T20:48:00Z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